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9B" w:rsidRPr="00750ACF" w:rsidRDefault="006A099B" w:rsidP="00750ACF">
      <w:pPr>
        <w:jc w:val="center"/>
        <w:rPr>
          <w:b/>
          <w:bCs/>
          <w:sz w:val="20"/>
          <w:szCs w:val="20"/>
        </w:rPr>
      </w:pPr>
      <w:r w:rsidRPr="00750ACF">
        <w:rPr>
          <w:b/>
          <w:bCs/>
          <w:sz w:val="20"/>
          <w:szCs w:val="20"/>
        </w:rPr>
        <w:t xml:space="preserve">Сведения </w:t>
      </w:r>
    </w:p>
    <w:p w:rsidR="006A099B" w:rsidRPr="00750ACF" w:rsidRDefault="006A099B" w:rsidP="00750ACF">
      <w:pPr>
        <w:jc w:val="center"/>
        <w:rPr>
          <w:b/>
          <w:bCs/>
          <w:sz w:val="20"/>
          <w:szCs w:val="20"/>
        </w:rPr>
      </w:pPr>
      <w:r w:rsidRPr="00750ACF">
        <w:rPr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b/>
          <w:bCs/>
          <w:sz w:val="20"/>
          <w:szCs w:val="20"/>
        </w:rPr>
        <w:t xml:space="preserve">МУ «Отдел образования и по делам молодежи </w:t>
      </w:r>
      <w:r w:rsidRPr="00750ACF">
        <w:rPr>
          <w:b/>
          <w:bCs/>
          <w:sz w:val="20"/>
          <w:szCs w:val="20"/>
        </w:rPr>
        <w:t>администрации МО «</w:t>
      </w:r>
      <w:r>
        <w:rPr>
          <w:b/>
          <w:bCs/>
          <w:sz w:val="20"/>
          <w:szCs w:val="20"/>
        </w:rPr>
        <w:t>Сернурский муниципальный район</w:t>
      </w:r>
      <w:r w:rsidRPr="00750ACF">
        <w:rPr>
          <w:b/>
          <w:bCs/>
          <w:sz w:val="20"/>
          <w:szCs w:val="20"/>
        </w:rPr>
        <w:t>», а также их супруг (супругов) и несовершеннолетних детей за период с 1 января 2014 г. по 31 декабря 2014 г</w:t>
      </w:r>
      <w:r>
        <w:rPr>
          <w:b/>
          <w:bCs/>
          <w:sz w:val="20"/>
          <w:szCs w:val="20"/>
        </w:rPr>
        <w:t>.</w:t>
      </w:r>
    </w:p>
    <w:p w:rsidR="006A099B" w:rsidRDefault="006A099B" w:rsidP="009B57D9">
      <w:pPr>
        <w:jc w:val="center"/>
        <w:rPr>
          <w:sz w:val="18"/>
          <w:szCs w:val="18"/>
        </w:rPr>
      </w:pPr>
    </w:p>
    <w:p w:rsidR="006A099B" w:rsidRPr="00C956E7" w:rsidRDefault="006A099B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6A099B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</w:tcPr>
          <w:p w:rsidR="006A099B" w:rsidRPr="00444E83" w:rsidRDefault="006A099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6A099B" w:rsidRPr="00444E83" w:rsidRDefault="006A099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6A099B" w:rsidRPr="00444E83" w:rsidRDefault="006A099B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</w:tcPr>
          <w:p w:rsidR="006A099B" w:rsidRPr="00444E83" w:rsidRDefault="006A099B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099B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</w:tcPr>
          <w:p w:rsidR="006A099B" w:rsidRPr="00444E83" w:rsidRDefault="006A099B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6A099B" w:rsidRPr="00444E83" w:rsidRDefault="006A099B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6A099B" w:rsidRPr="00444E83" w:rsidRDefault="006A099B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</w:tcPr>
          <w:p w:rsidR="006A099B" w:rsidRPr="00444E83" w:rsidRDefault="006A099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6A099B" w:rsidRPr="00444E83" w:rsidRDefault="006A099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:rsidR="006A099B" w:rsidRPr="00444E83" w:rsidRDefault="006A099B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444E83">
        <w:trPr>
          <w:cantSplit/>
          <w:tblCellSpacing w:w="5" w:type="nil"/>
          <w:jc w:val="center"/>
        </w:trPr>
        <w:tc>
          <w:tcPr>
            <w:tcW w:w="15732" w:type="dxa"/>
            <w:gridSpan w:val="12"/>
          </w:tcPr>
          <w:p w:rsidR="006A099B" w:rsidRPr="00E3699A" w:rsidRDefault="006A099B" w:rsidP="00E3699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99A">
              <w:rPr>
                <w:rFonts w:ascii="Times New Roman" w:hAnsi="Times New Roman" w:cs="Times New Roman"/>
                <w:b/>
                <w:bCs/>
              </w:rPr>
              <w:t>Общеобразовательные учреждения</w:t>
            </w:r>
          </w:p>
        </w:tc>
      </w:tr>
      <w:tr w:rsidR="006A099B" w:rsidRPr="00B30E02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C26E0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Мошкина Людмила Васильевна </w:t>
            </w:r>
          </w:p>
        </w:tc>
        <w:tc>
          <w:tcPr>
            <w:tcW w:w="1800" w:type="dxa"/>
          </w:tcPr>
          <w:p w:rsidR="006A099B" w:rsidRPr="00C26E0B" w:rsidRDefault="006A099B" w:rsidP="003222F6">
            <w:pPr>
              <w:rPr>
                <w:sz w:val="18"/>
                <w:szCs w:val="18"/>
              </w:rPr>
            </w:pPr>
            <w:r w:rsidRPr="00C26E0B">
              <w:t>директор МОУ «Зашижемская средняя (полная) общеобразовательная школа»</w:t>
            </w:r>
          </w:p>
        </w:tc>
        <w:tc>
          <w:tcPr>
            <w:tcW w:w="1796" w:type="dxa"/>
          </w:tcPr>
          <w:p w:rsidR="006A099B" w:rsidRPr="00565A76" w:rsidRDefault="006A099B" w:rsidP="003222F6">
            <w:r w:rsidRPr="00565A76">
              <w:t>Земельная доля</w:t>
            </w:r>
          </w:p>
          <w:p w:rsidR="006A099B" w:rsidRPr="00565A76" w:rsidRDefault="006A099B" w:rsidP="003222F6"/>
          <w:p w:rsidR="006A099B" w:rsidRPr="00565A76" w:rsidRDefault="006A099B" w:rsidP="003222F6"/>
          <w:p w:rsidR="006A099B" w:rsidRPr="00565A76" w:rsidRDefault="006A099B" w:rsidP="003222F6"/>
          <w:p w:rsidR="006A099B" w:rsidRPr="00565A76" w:rsidRDefault="006A099B" w:rsidP="00890FB1"/>
        </w:tc>
        <w:tc>
          <w:tcPr>
            <w:tcW w:w="1347" w:type="dxa"/>
          </w:tcPr>
          <w:p w:rsidR="006A099B" w:rsidRPr="00565A76" w:rsidRDefault="006A099B" w:rsidP="003222F6">
            <w:pPr>
              <w:ind w:left="-71" w:right="-82"/>
              <w:jc w:val="center"/>
            </w:pPr>
            <w:r w:rsidRPr="00565A76">
              <w:t xml:space="preserve">Индивидуальная </w:t>
            </w: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565A76" w:rsidRDefault="006A099B" w:rsidP="003222F6">
            <w:pPr>
              <w:ind w:left="-71" w:right="-82"/>
              <w:jc w:val="center"/>
            </w:pPr>
            <w:r w:rsidRPr="00565A76">
              <w:t>5,4га</w:t>
            </w: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890FB1">
            <w:pPr>
              <w:ind w:left="-71" w:right="-82"/>
              <w:jc w:val="center"/>
            </w:pPr>
          </w:p>
        </w:tc>
        <w:tc>
          <w:tcPr>
            <w:tcW w:w="693" w:type="dxa"/>
          </w:tcPr>
          <w:p w:rsidR="006A099B" w:rsidRPr="00565A76" w:rsidRDefault="006A099B" w:rsidP="003222F6">
            <w:pPr>
              <w:ind w:left="-71" w:right="-82"/>
              <w:jc w:val="center"/>
              <w:rPr>
                <w:lang w:val="en-US"/>
              </w:rPr>
            </w:pPr>
            <w:r>
              <w:t>РФ</w:t>
            </w: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3222F6">
            <w:pPr>
              <w:ind w:left="-71" w:right="-82"/>
              <w:jc w:val="center"/>
            </w:pPr>
          </w:p>
          <w:p w:rsidR="006A099B" w:rsidRPr="00565A76" w:rsidRDefault="006A099B" w:rsidP="00890FB1">
            <w:pPr>
              <w:ind w:left="-71" w:right="-82"/>
              <w:jc w:val="center"/>
            </w:pPr>
          </w:p>
        </w:tc>
        <w:tc>
          <w:tcPr>
            <w:tcW w:w="1439" w:type="dxa"/>
          </w:tcPr>
          <w:p w:rsidR="006A099B" w:rsidRPr="00565A76" w:rsidRDefault="006A099B" w:rsidP="00D1554F">
            <w:r w:rsidRPr="00565A76">
              <w:t>квартира</w:t>
            </w:r>
          </w:p>
          <w:p w:rsidR="006A099B" w:rsidRPr="00565A76" w:rsidRDefault="006A099B" w:rsidP="00D1554F"/>
          <w:p w:rsidR="006A099B" w:rsidRPr="00565A76" w:rsidRDefault="006A099B" w:rsidP="00D1554F"/>
          <w:p w:rsidR="006A099B" w:rsidRPr="00565A76" w:rsidRDefault="006A099B" w:rsidP="00D1554F"/>
          <w:p w:rsidR="006A099B" w:rsidRPr="00565A76" w:rsidRDefault="006A099B" w:rsidP="00D1554F"/>
          <w:p w:rsidR="006A099B" w:rsidRPr="00565A76" w:rsidRDefault="006A099B" w:rsidP="00D1554F"/>
        </w:tc>
        <w:tc>
          <w:tcPr>
            <w:tcW w:w="725" w:type="dxa"/>
          </w:tcPr>
          <w:p w:rsidR="006A099B" w:rsidRPr="00565A76" w:rsidRDefault="006A099B" w:rsidP="003222F6">
            <w:pPr>
              <w:ind w:left="-1"/>
              <w:jc w:val="center"/>
            </w:pPr>
            <w:r w:rsidRPr="00565A76">
              <w:t>70,1</w:t>
            </w: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3222F6">
            <w:pPr>
              <w:ind w:left="-1"/>
              <w:jc w:val="center"/>
              <w:rPr>
                <w:lang w:val="en-US"/>
              </w:rPr>
            </w:pPr>
            <w:r>
              <w:t>РФ</w:t>
            </w: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3222F6">
            <w:pPr>
              <w:ind w:left="-1"/>
              <w:jc w:val="center"/>
            </w:pPr>
          </w:p>
          <w:p w:rsidR="006A099B" w:rsidRPr="00565A76" w:rsidRDefault="006A099B" w:rsidP="00945B03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B30E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565A76" w:rsidRDefault="006A099B" w:rsidP="003222F6">
            <w:pPr>
              <w:ind w:left="-79" w:right="-73"/>
              <w:jc w:val="center"/>
            </w:pPr>
            <w:r w:rsidRPr="00565A76">
              <w:t>318883,34</w:t>
            </w:r>
          </w:p>
          <w:p w:rsidR="006A099B" w:rsidRPr="00565A76" w:rsidRDefault="006A099B" w:rsidP="003222F6">
            <w:pPr>
              <w:ind w:left="-79" w:right="-73"/>
              <w:jc w:val="center"/>
            </w:pPr>
          </w:p>
        </w:tc>
        <w:tc>
          <w:tcPr>
            <w:tcW w:w="1330" w:type="dxa"/>
          </w:tcPr>
          <w:p w:rsidR="006A099B" w:rsidRPr="00B30E02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Супруг</w:t>
            </w:r>
          </w:p>
          <w:p w:rsidR="006A099B" w:rsidRPr="009922A0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1) земельный участок (для ведения ЛПХ) </w:t>
            </w:r>
          </w:p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земельная доля </w:t>
            </w:r>
          </w:p>
          <w:p w:rsidR="006A099B" w:rsidRPr="00565A76" w:rsidRDefault="006A099B" w:rsidP="00565A76">
            <w:pPr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6A099B" w:rsidRPr="00565A76" w:rsidRDefault="006A099B" w:rsidP="00ED4B69">
            <w:pPr>
              <w:ind w:left="-71" w:right="-82"/>
              <w:jc w:val="center"/>
            </w:pPr>
            <w:r w:rsidRPr="00565A76">
              <w:t>индивидуальная</w:t>
            </w:r>
          </w:p>
        </w:tc>
        <w:tc>
          <w:tcPr>
            <w:tcW w:w="898" w:type="dxa"/>
          </w:tcPr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65A76">
              <w:rPr>
                <w:b w:val="0"/>
                <w:bCs w:val="0"/>
              </w:rPr>
              <w:t>6017</w:t>
            </w: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65A76">
              <w:rPr>
                <w:b w:val="0"/>
                <w:bCs w:val="0"/>
              </w:rPr>
              <w:t>54000</w:t>
            </w: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65A76">
              <w:rPr>
                <w:b w:val="0"/>
                <w:bCs w:val="0"/>
              </w:rPr>
              <w:t>РФ</w:t>
            </w: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65A76">
              <w:rPr>
                <w:b w:val="0"/>
                <w:bCs w:val="0"/>
              </w:rPr>
              <w:t>РФ</w:t>
            </w: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565A76" w:rsidRDefault="006A099B" w:rsidP="00B8635B">
            <w:r w:rsidRPr="00565A76">
              <w:t>квартира</w:t>
            </w:r>
          </w:p>
          <w:p w:rsidR="006A099B" w:rsidRPr="00565A76" w:rsidRDefault="006A099B" w:rsidP="00B8635B"/>
          <w:p w:rsidR="006A099B" w:rsidRPr="00565A76" w:rsidRDefault="006A099B" w:rsidP="00B8635B"/>
          <w:p w:rsidR="006A099B" w:rsidRPr="00565A76" w:rsidRDefault="006A099B" w:rsidP="00B8635B"/>
          <w:p w:rsidR="006A099B" w:rsidRPr="00565A76" w:rsidRDefault="006A099B" w:rsidP="00B8635B"/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  <w:r w:rsidRPr="00565A76">
              <w:t>70,1</w:t>
            </w: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  <w:rPr>
                <w:lang w:val="en-US"/>
              </w:rPr>
            </w:pPr>
            <w:r>
              <w:t>РФ</w:t>
            </w: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r w:rsidRPr="00565A76">
              <w:t>автомобиль</w:t>
            </w:r>
          </w:p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5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Шевроле Ланос</w:t>
            </w:r>
            <w:r w:rsidRPr="00565A76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23" w:type="dxa"/>
          </w:tcPr>
          <w:p w:rsidR="006A099B" w:rsidRPr="00565A76" w:rsidRDefault="006A099B" w:rsidP="00E40932">
            <w:pPr>
              <w:ind w:left="-79" w:right="-73"/>
              <w:jc w:val="center"/>
            </w:pPr>
            <w:r w:rsidRPr="00565A76">
              <w:t>102101,53</w:t>
            </w:r>
          </w:p>
        </w:tc>
        <w:tc>
          <w:tcPr>
            <w:tcW w:w="1330" w:type="dxa"/>
          </w:tcPr>
          <w:p w:rsidR="006A099B" w:rsidRPr="00676C7E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565A76">
            <w:r w:rsidRPr="009922A0">
              <w:t xml:space="preserve">Пайбаршева Светлана Михайловна – </w:t>
            </w:r>
          </w:p>
        </w:tc>
        <w:tc>
          <w:tcPr>
            <w:tcW w:w="1800" w:type="dxa"/>
          </w:tcPr>
          <w:p w:rsidR="006A099B" w:rsidRPr="003C5571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1">
              <w:rPr>
                <w:rFonts w:ascii="Times New Roman" w:hAnsi="Times New Roman" w:cs="Times New Roman"/>
                <w:sz w:val="24"/>
                <w:szCs w:val="24"/>
              </w:rPr>
              <w:t>директор МОУ «Казанская средняя (полная)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квартира</w:t>
            </w:r>
          </w:p>
        </w:tc>
        <w:tc>
          <w:tcPr>
            <w:tcW w:w="1347" w:type="dxa"/>
          </w:tcPr>
          <w:p w:rsidR="006A099B" w:rsidRPr="00565A76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49,2  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565A76" w:rsidRDefault="006A099B" w:rsidP="00E40932">
            <w:pPr>
              <w:ind w:left="-79" w:right="-73"/>
              <w:jc w:val="center"/>
            </w:pPr>
            <w:r>
              <w:t>355367,35</w:t>
            </w:r>
          </w:p>
        </w:tc>
        <w:tc>
          <w:tcPr>
            <w:tcW w:w="1330" w:type="dxa"/>
          </w:tcPr>
          <w:p w:rsidR="006A099B" w:rsidRPr="00676C7E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Несовершеннолетний ребенок</w:t>
            </w:r>
          </w:p>
          <w:p w:rsidR="006A099B" w:rsidRPr="009922A0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квартира</w:t>
            </w:r>
          </w:p>
        </w:tc>
        <w:tc>
          <w:tcPr>
            <w:tcW w:w="1347" w:type="dxa"/>
          </w:tcPr>
          <w:p w:rsidR="006A099B" w:rsidRPr="00565A76" w:rsidRDefault="006A099B" w:rsidP="00B8635B">
            <w:pPr>
              <w:ind w:left="-71" w:right="-82"/>
              <w:jc w:val="center"/>
            </w:pPr>
            <w:r>
              <w:t>общая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49,2  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565A76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676C7E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5F5A2D">
            <w:r w:rsidRPr="009922A0">
              <w:t xml:space="preserve">Макаров Анатолий Николаевич – </w:t>
            </w:r>
          </w:p>
        </w:tc>
        <w:tc>
          <w:tcPr>
            <w:tcW w:w="1800" w:type="dxa"/>
          </w:tcPr>
          <w:p w:rsidR="006A099B" w:rsidRPr="003C5571" w:rsidRDefault="006A099B" w:rsidP="005F5A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1">
              <w:rPr>
                <w:rFonts w:ascii="Times New Roman" w:hAnsi="Times New Roman" w:cs="Times New Roman"/>
                <w:sz w:val="24"/>
                <w:szCs w:val="24"/>
              </w:rPr>
              <w:t>директор МОУ «Калеевская основная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5F5A2D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под сельхозугодия</w:t>
            </w:r>
          </w:p>
          <w:p w:rsidR="006A099B" w:rsidRPr="009922A0" w:rsidRDefault="006A099B" w:rsidP="005F5A2D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(под ИЖС)</w:t>
            </w:r>
          </w:p>
          <w:p w:rsidR="006A099B" w:rsidRPr="009922A0" w:rsidRDefault="006A099B" w:rsidP="005F5A2D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3)жилой дом</w:t>
            </w:r>
          </w:p>
        </w:tc>
        <w:tc>
          <w:tcPr>
            <w:tcW w:w="1347" w:type="dxa"/>
          </w:tcPr>
          <w:p w:rsidR="006A099B" w:rsidRPr="00565A76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000 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850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81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63059B" w:rsidRDefault="006A099B" w:rsidP="00E553E4">
            <w:pPr>
              <w:pStyle w:val="ConsPlusTitle"/>
              <w:widowControl/>
              <w:rPr>
                <w:b w:val="0"/>
                <w:bCs w:val="0"/>
              </w:rPr>
            </w:pPr>
            <w:r w:rsidRPr="0063059B">
              <w:rPr>
                <w:b w:val="0"/>
                <w:bCs w:val="0"/>
              </w:rPr>
              <w:t>1) Легковой автомобиль ВАЗ 2109</w:t>
            </w:r>
          </w:p>
          <w:p w:rsidR="006A099B" w:rsidRPr="0063059B" w:rsidRDefault="006A099B" w:rsidP="00E553E4">
            <w:pPr>
              <w:pStyle w:val="ConsPlusTitle"/>
              <w:widowControl/>
              <w:rPr>
                <w:b w:val="0"/>
                <w:bCs w:val="0"/>
              </w:rPr>
            </w:pPr>
            <w:r w:rsidRPr="0063059B">
              <w:rPr>
                <w:b w:val="0"/>
                <w:bCs w:val="0"/>
              </w:rPr>
              <w:t>2) Легковой автомобиль Шевроле-Авео</w:t>
            </w:r>
          </w:p>
          <w:p w:rsidR="006A099B" w:rsidRPr="0063059B" w:rsidRDefault="006A099B" w:rsidP="00E553E4">
            <w:pPr>
              <w:pStyle w:val="ConsPlusTitle"/>
              <w:widowControl/>
              <w:rPr>
                <w:b w:val="0"/>
                <w:bCs w:val="0"/>
              </w:rPr>
            </w:pPr>
            <w:r w:rsidRPr="0063059B">
              <w:rPr>
                <w:b w:val="0"/>
                <w:bCs w:val="0"/>
              </w:rPr>
              <w:t>3) Мотоцикл ИЖ-планета</w:t>
            </w:r>
          </w:p>
          <w:p w:rsidR="006A099B" w:rsidRPr="0063059B" w:rsidRDefault="006A099B" w:rsidP="00E553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B">
              <w:rPr>
                <w:rFonts w:ascii="Times New Roman" w:hAnsi="Times New Roman" w:cs="Times New Roman"/>
                <w:sz w:val="24"/>
                <w:szCs w:val="24"/>
              </w:rPr>
              <w:t>4) Трактор МТЗ-50</w:t>
            </w:r>
          </w:p>
        </w:tc>
        <w:tc>
          <w:tcPr>
            <w:tcW w:w="1123" w:type="dxa"/>
          </w:tcPr>
          <w:p w:rsidR="006A099B" w:rsidRPr="00565A76" w:rsidRDefault="006A099B" w:rsidP="00E40932">
            <w:pPr>
              <w:ind w:left="-79" w:right="-73"/>
              <w:jc w:val="center"/>
            </w:pPr>
            <w:r>
              <w:t>412717,31</w:t>
            </w:r>
          </w:p>
        </w:tc>
        <w:tc>
          <w:tcPr>
            <w:tcW w:w="1330" w:type="dxa"/>
          </w:tcPr>
          <w:p w:rsidR="006A099B" w:rsidRPr="00676C7E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Супруга</w:t>
            </w:r>
          </w:p>
          <w:p w:rsidR="006A099B" w:rsidRPr="009922A0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жилой дом</w:t>
            </w:r>
          </w:p>
        </w:tc>
        <w:tc>
          <w:tcPr>
            <w:tcW w:w="1347" w:type="dxa"/>
          </w:tcPr>
          <w:p w:rsidR="006A099B" w:rsidRPr="00565A76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</w:t>
            </w:r>
          </w:p>
        </w:tc>
        <w:tc>
          <w:tcPr>
            <w:tcW w:w="693" w:type="dxa"/>
          </w:tcPr>
          <w:p w:rsidR="006A099B" w:rsidRPr="00565A76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A72D7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под сельхозугодия</w:t>
            </w:r>
          </w:p>
          <w:p w:rsidR="006A099B" w:rsidRPr="009922A0" w:rsidRDefault="006A099B" w:rsidP="00A72D7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(под ИЖС)</w:t>
            </w:r>
          </w:p>
          <w:p w:rsidR="006A099B" w:rsidRPr="00565A76" w:rsidRDefault="006A099B" w:rsidP="00B8635B"/>
        </w:tc>
        <w:tc>
          <w:tcPr>
            <w:tcW w:w="725" w:type="dxa"/>
          </w:tcPr>
          <w:p w:rsidR="006A099B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</w:t>
            </w:r>
            <w:r>
              <w:rPr>
                <w:b w:val="0"/>
                <w:bCs w:val="0"/>
              </w:rPr>
              <w:t xml:space="preserve">000 </w:t>
            </w:r>
          </w:p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850</w:t>
            </w:r>
          </w:p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A72D7A" w:rsidRDefault="006A099B" w:rsidP="00A72D7A">
            <w:pPr>
              <w:ind w:left="-1"/>
              <w:jc w:val="center"/>
            </w:pPr>
            <w:r w:rsidRPr="00A72D7A">
              <w:t>РФ</w:t>
            </w:r>
          </w:p>
        </w:tc>
        <w:tc>
          <w:tcPr>
            <w:tcW w:w="2004" w:type="dxa"/>
          </w:tcPr>
          <w:p w:rsidR="006A099B" w:rsidRPr="0063059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 w:rsidRPr="00A4206B">
              <w:t>34309,79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A4206B" w:rsidRDefault="006A099B" w:rsidP="00A4206B">
            <w:pPr>
              <w:pStyle w:val="ConsPlusTitle"/>
              <w:widowControl/>
              <w:rPr>
                <w:b w:val="0"/>
                <w:bCs w:val="0"/>
              </w:rPr>
            </w:pPr>
            <w:r w:rsidRPr="00A4206B">
              <w:rPr>
                <w:b w:val="0"/>
                <w:bCs w:val="0"/>
              </w:rPr>
              <w:t xml:space="preserve">Ялтаева Нина Леонидовна – </w:t>
            </w:r>
          </w:p>
        </w:tc>
        <w:tc>
          <w:tcPr>
            <w:tcW w:w="1800" w:type="dxa"/>
          </w:tcPr>
          <w:p w:rsidR="006A099B" w:rsidRPr="00A4206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206B">
              <w:rPr>
                <w:rFonts w:ascii="Times New Roman" w:hAnsi="Times New Roman" w:cs="Times New Roman"/>
                <w:sz w:val="24"/>
                <w:szCs w:val="24"/>
              </w:rPr>
              <w:t>директор МОУ «Купсольская основная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0368F0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(для ведения ЛПХ)</w:t>
            </w:r>
          </w:p>
          <w:p w:rsidR="006A099B" w:rsidRPr="009922A0" w:rsidRDefault="006A099B" w:rsidP="000368F0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жилой дом</w:t>
            </w: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4600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86,6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288610,86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0368F0" w:rsidRDefault="006A099B" w:rsidP="000368F0">
            <w:pPr>
              <w:pStyle w:val="ConsPlusTitle"/>
              <w:widowControl/>
              <w:rPr>
                <w:b w:val="0"/>
                <w:bCs w:val="0"/>
              </w:rPr>
            </w:pPr>
            <w:r w:rsidRPr="000368F0">
              <w:rPr>
                <w:b w:val="0"/>
                <w:bCs w:val="0"/>
              </w:rPr>
              <w:t xml:space="preserve">Малинина Нина Витальевна </w:t>
            </w:r>
          </w:p>
        </w:tc>
        <w:tc>
          <w:tcPr>
            <w:tcW w:w="1800" w:type="dxa"/>
          </w:tcPr>
          <w:p w:rsidR="006A099B" w:rsidRPr="000368F0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8F0">
              <w:rPr>
                <w:rFonts w:ascii="Times New Roman" w:hAnsi="Times New Roman" w:cs="Times New Roman"/>
                <w:sz w:val="24"/>
                <w:szCs w:val="24"/>
              </w:rPr>
              <w:t>– директор МОУ «Куприяновская основная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приусадебный земельный участок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жилой дом </w:t>
            </w:r>
          </w:p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3)гараж</w:t>
            </w:r>
          </w:p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Default="006A099B" w:rsidP="00B8635B">
            <w:pPr>
              <w:ind w:left="-1"/>
              <w:jc w:val="center"/>
            </w:pPr>
            <w:r>
              <w:t>4880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  <w:r>
              <w:t>75,7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  <w:r>
              <w:t>107,9</w:t>
            </w:r>
          </w:p>
        </w:tc>
        <w:tc>
          <w:tcPr>
            <w:tcW w:w="777" w:type="dxa"/>
          </w:tcPr>
          <w:p w:rsidR="006A099B" w:rsidRDefault="006A099B" w:rsidP="00B8635B">
            <w:pPr>
              <w:ind w:left="-1"/>
              <w:jc w:val="center"/>
            </w:pPr>
            <w:r>
              <w:t>РФ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  <w:r>
              <w:t>РФ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  <w: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413133,48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0368F0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871EF5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приусадебный земельный участок</w:t>
            </w:r>
          </w:p>
          <w:p w:rsidR="006A099B" w:rsidRDefault="006A099B" w:rsidP="00871EF5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жилой дом </w:t>
            </w:r>
          </w:p>
          <w:p w:rsidR="006A099B" w:rsidRPr="009922A0" w:rsidRDefault="006A099B" w:rsidP="00871EF5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3)гараж</w:t>
            </w:r>
          </w:p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B8635B">
            <w:pPr>
              <w:ind w:left="-1"/>
              <w:jc w:val="center"/>
            </w:pPr>
            <w:r>
              <w:t>4880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  <w:r>
              <w:t>75,7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  <w:r>
              <w:t>107,9</w:t>
            </w:r>
          </w:p>
        </w:tc>
        <w:tc>
          <w:tcPr>
            <w:tcW w:w="693" w:type="dxa"/>
          </w:tcPr>
          <w:p w:rsidR="006A099B" w:rsidRDefault="006A099B" w:rsidP="00B8635B">
            <w:pPr>
              <w:ind w:left="-1"/>
              <w:jc w:val="center"/>
            </w:pPr>
            <w:r>
              <w:t>РФ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  <w:r>
              <w:t>РФ</w:t>
            </w:r>
          </w:p>
          <w:p w:rsidR="006A099B" w:rsidRDefault="006A099B" w:rsidP="00B8635B">
            <w:pPr>
              <w:ind w:left="-1"/>
              <w:jc w:val="center"/>
            </w:pPr>
          </w:p>
          <w:p w:rsidR="006A099B" w:rsidRDefault="006A099B" w:rsidP="00B8635B">
            <w:pPr>
              <w:ind w:left="-1"/>
              <w:jc w:val="center"/>
            </w:pPr>
          </w:p>
          <w:p w:rsidR="006A099B" w:rsidRPr="00565A76" w:rsidRDefault="006A099B" w:rsidP="00B8635B">
            <w:pPr>
              <w:ind w:left="-1"/>
              <w:jc w:val="center"/>
            </w:pPr>
            <w: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1111</w:t>
            </w: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155919,10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871EF5" w:rsidRDefault="006A099B" w:rsidP="00871EF5">
            <w:pPr>
              <w:pStyle w:val="ConsPlusTitle"/>
              <w:widowControl/>
              <w:rPr>
                <w:b w:val="0"/>
                <w:bCs w:val="0"/>
              </w:rPr>
            </w:pPr>
            <w:r w:rsidRPr="00871EF5">
              <w:rPr>
                <w:b w:val="0"/>
                <w:bCs w:val="0"/>
              </w:rPr>
              <w:t xml:space="preserve">Горохова Галина Анисимовна </w:t>
            </w:r>
          </w:p>
        </w:tc>
        <w:tc>
          <w:tcPr>
            <w:tcW w:w="1800" w:type="dxa"/>
          </w:tcPr>
          <w:p w:rsidR="006A099B" w:rsidRPr="00871EF5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1EF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МОУ «Лажъяльская средняя (полная)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1) Земельная доля</w:t>
            </w: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276</w:t>
            </w:r>
            <w:r>
              <w:rPr>
                <w:b w:val="0"/>
                <w:bCs w:val="0"/>
              </w:rPr>
              <w:t>00</w:t>
            </w:r>
          </w:p>
          <w:p w:rsidR="006A099B" w:rsidRPr="00504CE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504CE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РФ</w:t>
            </w:r>
          </w:p>
          <w:p w:rsidR="006A099B" w:rsidRPr="00504CE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1) жилой дом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 xml:space="preserve">Земельный участок 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Pr="00504CE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58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5100</w:t>
            </w:r>
          </w:p>
          <w:p w:rsidR="006A099B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A72D7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4900</w:t>
            </w:r>
          </w:p>
          <w:p w:rsidR="006A099B" w:rsidRPr="00504CE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04CEA"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504CE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504CE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456224,11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0368F0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08733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1) Земельный участок (для  ведения ЛПХ)</w:t>
            </w:r>
          </w:p>
          <w:p w:rsidR="006A099B" w:rsidRPr="0008733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2) земельная доля</w:t>
            </w:r>
          </w:p>
          <w:p w:rsidR="006A099B" w:rsidRPr="0008733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3) жилой дом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5100</w:t>
            </w: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08733B">
              <w:rPr>
                <w:b w:val="0"/>
                <w:bCs w:val="0"/>
              </w:rPr>
              <w:t>76</w:t>
            </w:r>
            <w:r>
              <w:rPr>
                <w:b w:val="0"/>
                <w:bCs w:val="0"/>
              </w:rPr>
              <w:t>00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58</w:t>
            </w:r>
          </w:p>
        </w:tc>
        <w:tc>
          <w:tcPr>
            <w:tcW w:w="693" w:type="dxa"/>
          </w:tcPr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РФ</w:t>
            </w: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 xml:space="preserve">РФ 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08733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1) земельный участок для сельхозугодий</w:t>
            </w:r>
          </w:p>
        </w:tc>
        <w:tc>
          <w:tcPr>
            <w:tcW w:w="725" w:type="dxa"/>
          </w:tcPr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49</w:t>
            </w:r>
            <w:r>
              <w:rPr>
                <w:b w:val="0"/>
                <w:bCs w:val="0"/>
              </w:rPr>
              <w:t>00</w:t>
            </w:r>
            <w:r w:rsidRPr="0008733B">
              <w:rPr>
                <w:b w:val="0"/>
                <w:bCs w:val="0"/>
              </w:rPr>
              <w:t xml:space="preserve"> </w:t>
            </w:r>
          </w:p>
        </w:tc>
        <w:tc>
          <w:tcPr>
            <w:tcW w:w="777" w:type="dxa"/>
          </w:tcPr>
          <w:p w:rsidR="006A099B" w:rsidRPr="0008733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08733B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70995,09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0F28AE" w:rsidRDefault="006A099B" w:rsidP="000F28AE">
            <w:pPr>
              <w:pStyle w:val="ConsPlusTitle"/>
              <w:widowControl/>
              <w:rPr>
                <w:b w:val="0"/>
                <w:bCs w:val="0"/>
              </w:rPr>
            </w:pPr>
            <w:r w:rsidRPr="000F28AE">
              <w:rPr>
                <w:b w:val="0"/>
                <w:bCs w:val="0"/>
              </w:rPr>
              <w:t xml:space="preserve">Максимова Алевтина Серафимовна </w:t>
            </w:r>
          </w:p>
        </w:tc>
        <w:tc>
          <w:tcPr>
            <w:tcW w:w="1800" w:type="dxa"/>
          </w:tcPr>
          <w:p w:rsidR="006A099B" w:rsidRPr="003C5571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5571">
              <w:rPr>
                <w:rFonts w:ascii="Times New Roman" w:hAnsi="Times New Roman" w:cs="Times New Roman"/>
                <w:sz w:val="24"/>
                <w:szCs w:val="24"/>
              </w:rPr>
              <w:t>– директор МОУ «Марисолинская средняя (полная) общеобразовательная школа»</w:t>
            </w:r>
          </w:p>
        </w:tc>
        <w:tc>
          <w:tcPr>
            <w:tcW w:w="1796" w:type="dxa"/>
          </w:tcPr>
          <w:p w:rsidR="006A099B" w:rsidRPr="00DB145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DB145A">
              <w:rPr>
                <w:b w:val="0"/>
                <w:bCs w:val="0"/>
              </w:rPr>
              <w:t>1) земельный участок</w:t>
            </w:r>
          </w:p>
          <w:p w:rsidR="006A099B" w:rsidRPr="00DB145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DB145A">
              <w:rPr>
                <w:b w:val="0"/>
                <w:bCs w:val="0"/>
              </w:rPr>
              <w:t xml:space="preserve">) </w:t>
            </w:r>
            <w:r>
              <w:rPr>
                <w:b w:val="0"/>
                <w:bCs w:val="0"/>
              </w:rPr>
              <w:t>жилой дом 1/5 доля</w:t>
            </w:r>
            <w:r w:rsidRPr="00DB145A">
              <w:rPr>
                <w:b w:val="0"/>
                <w:bCs w:val="0"/>
              </w:rPr>
              <w:t xml:space="preserve"> </w:t>
            </w:r>
          </w:p>
          <w:p w:rsidR="006A099B" w:rsidRPr="00DB145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DB145A">
              <w:rPr>
                <w:b w:val="0"/>
                <w:bCs w:val="0"/>
              </w:rPr>
              <w:t xml:space="preserve"> </w:t>
            </w: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25600</w:t>
            </w:r>
          </w:p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213.2</w:t>
            </w:r>
          </w:p>
        </w:tc>
        <w:tc>
          <w:tcPr>
            <w:tcW w:w="693" w:type="dxa"/>
          </w:tcPr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DB145A">
              <w:rPr>
                <w:b w:val="0"/>
                <w:bCs w:val="0"/>
              </w:rPr>
              <w:t xml:space="preserve">РФ 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DB145A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473317,97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0368F0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724805">
              <w:rPr>
                <w:b w:val="0"/>
                <w:bCs w:val="0"/>
              </w:rPr>
              <w:t>1</w:t>
            </w:r>
            <w:r w:rsidRPr="00DB145A">
              <w:rPr>
                <w:b w:val="0"/>
                <w:bCs w:val="0"/>
              </w:rPr>
              <w:t>) земельный участок</w:t>
            </w:r>
            <w:r>
              <w:rPr>
                <w:b w:val="0"/>
                <w:bCs w:val="0"/>
              </w:rPr>
              <w:t xml:space="preserve"> 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2) </w:t>
            </w:r>
            <w:r w:rsidRPr="00DB145A">
              <w:rPr>
                <w:b w:val="0"/>
                <w:bCs w:val="0"/>
              </w:rPr>
              <w:t>) земельный участок</w:t>
            </w:r>
            <w:r>
              <w:rPr>
                <w:b w:val="0"/>
                <w:bCs w:val="0"/>
              </w:rPr>
              <w:t xml:space="preserve"> </w:t>
            </w:r>
            <w:r w:rsidRPr="00DB145A">
              <w:rPr>
                <w:b w:val="0"/>
                <w:bCs w:val="0"/>
              </w:rPr>
              <w:t xml:space="preserve"> 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DB145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DB145A">
              <w:rPr>
                <w:b w:val="0"/>
                <w:bCs w:val="0"/>
              </w:rPr>
              <w:t xml:space="preserve">) </w:t>
            </w:r>
            <w:r>
              <w:rPr>
                <w:b w:val="0"/>
                <w:bCs w:val="0"/>
              </w:rPr>
              <w:t>жилой дом 1/5 доля</w:t>
            </w:r>
            <w:r w:rsidRPr="00DB145A">
              <w:rPr>
                <w:b w:val="0"/>
                <w:bCs w:val="0"/>
              </w:rPr>
              <w:t xml:space="preserve"> </w:t>
            </w:r>
          </w:p>
          <w:p w:rsidR="006A099B" w:rsidRPr="00724805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19176</w:t>
            </w:r>
          </w:p>
          <w:p w:rsidR="006A099B" w:rsidRPr="00DB145A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DB145A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6005995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213.2</w:t>
            </w:r>
          </w:p>
          <w:p w:rsidR="006A099B" w:rsidRPr="00724805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724805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24805">
              <w:rPr>
                <w:b w:val="0"/>
                <w:bCs w:val="0"/>
              </w:rPr>
              <w:t xml:space="preserve">РФ 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724805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105806,09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9845E7">
            <w:r w:rsidRPr="009922A0">
              <w:t xml:space="preserve">Несовершеннолетний ребенок 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0368F0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DB145A" w:rsidRDefault="006A099B" w:rsidP="009845E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DB145A">
              <w:rPr>
                <w:b w:val="0"/>
                <w:bCs w:val="0"/>
              </w:rPr>
              <w:t xml:space="preserve">) </w:t>
            </w:r>
            <w:r>
              <w:rPr>
                <w:b w:val="0"/>
                <w:bCs w:val="0"/>
              </w:rPr>
              <w:t>жилой дом 1/5 доля</w:t>
            </w:r>
            <w:r w:rsidRPr="00DB145A">
              <w:rPr>
                <w:b w:val="0"/>
                <w:bCs w:val="0"/>
              </w:rPr>
              <w:t xml:space="preserve"> </w:t>
            </w:r>
          </w:p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9845E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213.2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9915D4">
            <w:r w:rsidRPr="009922A0">
              <w:t xml:space="preserve">Глушкова Людмила Георгиевна </w:t>
            </w:r>
          </w:p>
        </w:tc>
        <w:tc>
          <w:tcPr>
            <w:tcW w:w="1800" w:type="dxa"/>
          </w:tcPr>
          <w:p w:rsidR="006A099B" w:rsidRPr="009915D4" w:rsidRDefault="006A099B" w:rsidP="009915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15D4">
              <w:rPr>
                <w:rFonts w:ascii="Times New Roman" w:hAnsi="Times New Roman" w:cs="Times New Roman"/>
                <w:sz w:val="24"/>
                <w:szCs w:val="24"/>
              </w:rPr>
              <w:t>– директор МОУ  «Мустаевская средняя общеобразовательная школа имени Шабдара Осыпа»</w:t>
            </w:r>
          </w:p>
        </w:tc>
        <w:tc>
          <w:tcPr>
            <w:tcW w:w="1796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жилой дом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102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15D4" w:rsidRDefault="006A099B" w:rsidP="009915D4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915D4">
              <w:rPr>
                <w:b w:val="0"/>
                <w:bCs w:val="0"/>
                <w:sz w:val="20"/>
                <w:szCs w:val="20"/>
              </w:rPr>
              <w:t>1) земельный участок (для ведения ЛПХ)</w:t>
            </w:r>
          </w:p>
          <w:p w:rsidR="006A099B" w:rsidRPr="009915D4" w:rsidRDefault="006A099B" w:rsidP="009915D4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915D4">
              <w:rPr>
                <w:b w:val="0"/>
                <w:bCs w:val="0"/>
                <w:sz w:val="20"/>
                <w:szCs w:val="20"/>
              </w:rPr>
              <w:t>2) земельный участок (для ведения ЛПХ)</w:t>
            </w:r>
          </w:p>
          <w:p w:rsidR="006A099B" w:rsidRPr="009915D4" w:rsidRDefault="006A099B" w:rsidP="009915D4">
            <w:pPr>
              <w:rPr>
                <w:sz w:val="20"/>
                <w:szCs w:val="20"/>
              </w:rPr>
            </w:pPr>
            <w:r w:rsidRPr="009915D4">
              <w:rPr>
                <w:sz w:val="20"/>
                <w:szCs w:val="20"/>
              </w:rPr>
              <w:t>3) земельный участок (для ведения ЛПХ)</w:t>
            </w:r>
          </w:p>
        </w:tc>
        <w:tc>
          <w:tcPr>
            <w:tcW w:w="725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5200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3703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3600</w:t>
            </w:r>
          </w:p>
        </w:tc>
        <w:tc>
          <w:tcPr>
            <w:tcW w:w="777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323206,48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A4206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15D4" w:rsidRDefault="006A099B" w:rsidP="00B8635B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915D4">
              <w:rPr>
                <w:b w:val="0"/>
                <w:bCs w:val="0"/>
                <w:sz w:val="20"/>
                <w:szCs w:val="20"/>
              </w:rPr>
              <w:t>1) земельный участок (для ведения ЛПХ)</w:t>
            </w:r>
          </w:p>
          <w:p w:rsidR="006A099B" w:rsidRPr="009915D4" w:rsidRDefault="006A099B" w:rsidP="00B8635B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915D4">
              <w:rPr>
                <w:b w:val="0"/>
                <w:bCs w:val="0"/>
                <w:sz w:val="20"/>
                <w:szCs w:val="20"/>
              </w:rPr>
              <w:t>2) земельный участок (для ведения ЛПХ)</w:t>
            </w:r>
          </w:p>
          <w:p w:rsidR="006A099B" w:rsidRDefault="006A099B" w:rsidP="00B8635B">
            <w:pPr>
              <w:rPr>
                <w:sz w:val="20"/>
                <w:szCs w:val="20"/>
              </w:rPr>
            </w:pPr>
            <w:r w:rsidRPr="009915D4">
              <w:rPr>
                <w:sz w:val="20"/>
                <w:szCs w:val="20"/>
              </w:rPr>
              <w:t>3) земельный участок (для ведения ЛПХ)</w:t>
            </w:r>
          </w:p>
          <w:p w:rsidR="006A099B" w:rsidRPr="00C529B9" w:rsidRDefault="006A099B" w:rsidP="00B8635B">
            <w:pPr>
              <w:rPr>
                <w:sz w:val="20"/>
                <w:szCs w:val="20"/>
              </w:rPr>
            </w:pPr>
            <w:r w:rsidRPr="00C529B9">
              <w:t>жилой дом</w:t>
            </w:r>
          </w:p>
        </w:tc>
        <w:tc>
          <w:tcPr>
            <w:tcW w:w="725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5200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3703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3600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102</w:t>
            </w:r>
          </w:p>
        </w:tc>
        <w:tc>
          <w:tcPr>
            <w:tcW w:w="777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128885,16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8635B">
            <w:r w:rsidRPr="009922A0">
              <w:t xml:space="preserve">Несовершеннолетний ребенок </w:t>
            </w:r>
          </w:p>
          <w:p w:rsidR="006A099B" w:rsidRDefault="006A099B" w:rsidP="002243BC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A4206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жилой дом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Совместная собственность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102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2243BC">
            <w:r w:rsidRPr="009922A0">
              <w:t xml:space="preserve">Вершинина Наталья Андрияновна </w:t>
            </w:r>
          </w:p>
        </w:tc>
        <w:tc>
          <w:tcPr>
            <w:tcW w:w="1800" w:type="dxa"/>
          </w:tcPr>
          <w:p w:rsidR="006A099B" w:rsidRPr="002243BC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43BC">
              <w:rPr>
                <w:rFonts w:ascii="Times New Roman" w:hAnsi="Times New Roman" w:cs="Times New Roman"/>
                <w:sz w:val="24"/>
                <w:szCs w:val="24"/>
              </w:rPr>
              <w:t>– директор МОУ «Нижнекугенерская основная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земельная доля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37</w:t>
            </w:r>
            <w:r>
              <w:rPr>
                <w:b w:val="0"/>
                <w:bCs w:val="0"/>
              </w:rPr>
              <w:t>000</w:t>
            </w:r>
            <w:r w:rsidRPr="009922A0">
              <w:rPr>
                <w:b w:val="0"/>
                <w:bCs w:val="0"/>
              </w:rPr>
              <w:t xml:space="preserve"> 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C529B9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1)  земельный участок (для ведения ЛПХ) </w:t>
            </w:r>
          </w:p>
          <w:p w:rsidR="006A099B" w:rsidRDefault="006A099B" w:rsidP="00C529B9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9922A0">
              <w:rPr>
                <w:b w:val="0"/>
                <w:bCs w:val="0"/>
              </w:rPr>
              <w:t>) земельный участок (для ведения ЛПХ)</w:t>
            </w:r>
          </w:p>
          <w:p w:rsidR="006A099B" w:rsidRPr="009922A0" w:rsidRDefault="006A099B" w:rsidP="00C529B9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</w:t>
            </w:r>
          </w:p>
          <w:p w:rsidR="006A099B" w:rsidRPr="00C529B9" w:rsidRDefault="006A099B" w:rsidP="00C529B9">
            <w:r w:rsidRPr="00C529B9">
              <w:t>3) жилой дом</w:t>
            </w:r>
          </w:p>
        </w:tc>
        <w:tc>
          <w:tcPr>
            <w:tcW w:w="725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2520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5208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52,5</w:t>
            </w:r>
          </w:p>
        </w:tc>
        <w:tc>
          <w:tcPr>
            <w:tcW w:w="777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302556,28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A4206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2243BC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1)  земельный участок (для ведения ЛПХ) </w:t>
            </w:r>
          </w:p>
          <w:p w:rsidR="006A099B" w:rsidRDefault="006A099B" w:rsidP="002243BC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9922A0">
              <w:rPr>
                <w:b w:val="0"/>
                <w:bCs w:val="0"/>
              </w:rPr>
              <w:t>) земельный участок (для ведения ЛПХ)</w:t>
            </w:r>
          </w:p>
          <w:p w:rsidR="006A099B" w:rsidRPr="009922A0" w:rsidRDefault="006A099B" w:rsidP="002243BC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</w:t>
            </w:r>
          </w:p>
          <w:p w:rsidR="006A099B" w:rsidRPr="009922A0" w:rsidRDefault="006A099B" w:rsidP="002243BC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9922A0">
              <w:rPr>
                <w:b w:val="0"/>
                <w:bCs w:val="0"/>
              </w:rPr>
              <w:t>) жилой дом</w:t>
            </w: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2520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5208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52,5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C529B9" w:rsidRDefault="006A099B" w:rsidP="00B8635B">
            <w:r w:rsidRPr="00C529B9">
              <w:t>земельная доля</w:t>
            </w:r>
          </w:p>
        </w:tc>
        <w:tc>
          <w:tcPr>
            <w:tcW w:w="725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37</w:t>
            </w:r>
            <w:r>
              <w:rPr>
                <w:b w:val="0"/>
                <w:bCs w:val="0"/>
              </w:rPr>
              <w:t>000</w:t>
            </w:r>
            <w:r w:rsidRPr="009922A0">
              <w:rPr>
                <w:b w:val="0"/>
                <w:bCs w:val="0"/>
              </w:rPr>
              <w:t xml:space="preserve"> </w:t>
            </w:r>
          </w:p>
        </w:tc>
        <w:tc>
          <w:tcPr>
            <w:tcW w:w="777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63059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059B">
              <w:rPr>
                <w:rFonts w:ascii="Times New Roman" w:hAnsi="Times New Roman" w:cs="Times New Roman"/>
                <w:sz w:val="24"/>
                <w:szCs w:val="24"/>
              </w:rPr>
              <w:t>1) Легковой автомобиль ВАЗ 217130 , 2012 г.в.</w:t>
            </w: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150000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8635B">
            <w:r w:rsidRPr="009922A0">
              <w:t xml:space="preserve">Несовершеннолетний ребенок </w:t>
            </w:r>
          </w:p>
          <w:p w:rsidR="006A099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Default="006A099B" w:rsidP="00F74F3C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9922A0">
              <w:rPr>
                <w:b w:val="0"/>
                <w:bCs w:val="0"/>
              </w:rPr>
              <w:t>) земельный участок (для ведения ЛПХ)</w:t>
            </w:r>
          </w:p>
          <w:p w:rsidR="006A099B" w:rsidRPr="009922A0" w:rsidRDefault="006A099B" w:rsidP="00F74F3C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</w:t>
            </w:r>
          </w:p>
          <w:p w:rsidR="006A099B" w:rsidRPr="009922A0" w:rsidRDefault="006A099B" w:rsidP="00F74F3C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9922A0">
              <w:rPr>
                <w:b w:val="0"/>
                <w:bCs w:val="0"/>
              </w:rPr>
              <w:t>) жилой дом</w:t>
            </w: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  <w:r>
              <w:t>Совместная собственность</w:t>
            </w:r>
          </w:p>
        </w:tc>
        <w:tc>
          <w:tcPr>
            <w:tcW w:w="898" w:type="dxa"/>
          </w:tcPr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5208</w:t>
            </w:r>
          </w:p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52,5</w:t>
            </w:r>
          </w:p>
        </w:tc>
        <w:tc>
          <w:tcPr>
            <w:tcW w:w="693" w:type="dxa"/>
          </w:tcPr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F74F3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F74F3C" w:rsidRDefault="006A099B" w:rsidP="00F74F3C">
            <w:pPr>
              <w:pStyle w:val="ConsPlusTitle"/>
              <w:widowControl/>
              <w:rPr>
                <w:b w:val="0"/>
                <w:bCs w:val="0"/>
              </w:rPr>
            </w:pPr>
            <w:r w:rsidRPr="00F74F3C">
              <w:rPr>
                <w:b w:val="0"/>
                <w:bCs w:val="0"/>
              </w:rPr>
              <w:t xml:space="preserve">Вознесенская Марина Семеновна </w:t>
            </w:r>
          </w:p>
        </w:tc>
        <w:tc>
          <w:tcPr>
            <w:tcW w:w="1800" w:type="dxa"/>
          </w:tcPr>
          <w:p w:rsidR="006A099B" w:rsidRPr="00331FD3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Директор МОУ «Сернурская средняя (полная) общеобразовательная школа № 2»</w:t>
            </w:r>
          </w:p>
        </w:tc>
        <w:tc>
          <w:tcPr>
            <w:tcW w:w="1796" w:type="dxa"/>
          </w:tcPr>
          <w:p w:rsidR="006A099B" w:rsidRPr="009922A0" w:rsidRDefault="006A099B" w:rsidP="00F72BF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 квартира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68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480885,13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ED4B69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C529B9" w:rsidRDefault="006A099B" w:rsidP="00B8635B">
            <w:r w:rsidRPr="00C529B9">
              <w:t>квартира</w:t>
            </w:r>
          </w:p>
        </w:tc>
        <w:tc>
          <w:tcPr>
            <w:tcW w:w="725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68</w:t>
            </w:r>
          </w:p>
        </w:tc>
        <w:tc>
          <w:tcPr>
            <w:tcW w:w="777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Chery T 11</w:t>
            </w:r>
          </w:p>
          <w:p w:rsidR="006A099B" w:rsidRPr="004B7FB1" w:rsidRDefault="006A099B" w:rsidP="00F72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Tiggo, 2012</w:t>
            </w:r>
          </w:p>
          <w:p w:rsidR="006A099B" w:rsidRPr="004B7FB1" w:rsidRDefault="006A099B" w:rsidP="00F72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4B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1029,1997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A099B" w:rsidRPr="00A72D7A" w:rsidRDefault="006A099B" w:rsidP="00F72B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3)Ваз21104, 2006</w:t>
            </w: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405600,00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Заболотских Ирина Александровна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И.О.Директора МОУ «Сернурская средняя (полная) общеобразовательная школа № 1»</w:t>
            </w: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  <w:p w:rsidR="006A099B" w:rsidRDefault="006A099B" w:rsidP="00B8635B">
            <w:pPr>
              <w:ind w:left="-71" w:right="-82"/>
              <w:jc w:val="center"/>
            </w:pPr>
          </w:p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1500,0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68,4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F2081B" w:rsidRDefault="006A099B" w:rsidP="00F2081B"/>
        </w:tc>
        <w:tc>
          <w:tcPr>
            <w:tcW w:w="725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A4206B" w:rsidRDefault="006A099B" w:rsidP="00E40932">
            <w:pPr>
              <w:ind w:left="-79" w:right="-73"/>
              <w:jc w:val="center"/>
            </w:pPr>
            <w:r>
              <w:t>483332,16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F2081B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F2081B">
              <w:rPr>
                <w:b w:val="0"/>
                <w:bCs w:val="0"/>
              </w:rPr>
              <w:t>Земельный участок</w:t>
            </w:r>
          </w:p>
          <w:p w:rsidR="006A099B" w:rsidRPr="00F2081B" w:rsidRDefault="006A099B" w:rsidP="00B8635B">
            <w:r w:rsidRPr="00F2081B">
              <w:t>Квартира</w:t>
            </w:r>
          </w:p>
        </w:tc>
        <w:tc>
          <w:tcPr>
            <w:tcW w:w="725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1500,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68,4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Default="006A099B" w:rsidP="00F208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Шкода Актавия, 2011г.в.</w:t>
            </w:r>
          </w:p>
          <w:p w:rsidR="006A099B" w:rsidRPr="00565A76" w:rsidRDefault="006A099B" w:rsidP="00F2081B">
            <w:pPr>
              <w:pStyle w:val="ConsPlusCell"/>
              <w:ind w:left="720" w:hanging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5301,2003г.в.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48446,22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F2081B" w:rsidRDefault="006A099B" w:rsidP="00F2081B">
            <w:pPr>
              <w:pStyle w:val="ConsPlusTitle"/>
              <w:widowControl/>
              <w:rPr>
                <w:b w:val="0"/>
                <w:bCs w:val="0"/>
              </w:rPr>
            </w:pPr>
            <w:r w:rsidRPr="00F2081B">
              <w:rPr>
                <w:b w:val="0"/>
                <w:bCs w:val="0"/>
              </w:rPr>
              <w:t xml:space="preserve">Рыбаков Анатолий Витальевич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Директор МОУ «Шудумарская основная общеобразовательная школа»</w:t>
            </w:r>
          </w:p>
        </w:tc>
        <w:tc>
          <w:tcPr>
            <w:tcW w:w="1796" w:type="dxa"/>
          </w:tcPr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</w:t>
            </w:r>
            <w:r>
              <w:rPr>
                <w:b w:val="0"/>
                <w:bCs w:val="0"/>
              </w:rPr>
              <w:t xml:space="preserve"> 1/3 доля</w:t>
            </w:r>
            <w:r w:rsidRPr="009922A0">
              <w:rPr>
                <w:b w:val="0"/>
                <w:bCs w:val="0"/>
              </w:rPr>
              <w:t xml:space="preserve"> </w:t>
            </w:r>
          </w:p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земельный участок </w:t>
            </w:r>
            <w:r>
              <w:rPr>
                <w:b w:val="0"/>
                <w:bCs w:val="0"/>
              </w:rPr>
              <w:t xml:space="preserve"> 1/3 доля</w:t>
            </w:r>
          </w:p>
          <w:p w:rsidR="006A099B" w:rsidRPr="009922A0" w:rsidRDefault="006A099B" w:rsidP="00B8635B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3) жилой дом </w:t>
            </w:r>
            <w:r>
              <w:rPr>
                <w:b w:val="0"/>
                <w:bCs w:val="0"/>
              </w:rPr>
              <w:t xml:space="preserve"> 1/3 доля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5000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543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61A7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57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легковой автомобиль ВАЗ 21074</w:t>
            </w:r>
          </w:p>
          <w:p w:rsidR="006A099B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Грузовой автомобиль ГАЗСАЗ 3507</w:t>
            </w:r>
          </w:p>
          <w:p w:rsidR="006A099B" w:rsidRPr="00A732D4" w:rsidRDefault="006A099B" w:rsidP="00A732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4">
              <w:rPr>
                <w:rFonts w:ascii="Times New Roman" w:hAnsi="Times New Roman" w:cs="Times New Roman"/>
              </w:rPr>
              <w:t xml:space="preserve">3)КИА </w:t>
            </w:r>
            <w:r w:rsidRPr="00A732D4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400254,51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Супруга</w:t>
            </w:r>
          </w:p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Pr="00F2081B" w:rsidRDefault="006A099B" w:rsidP="00B863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</w:t>
            </w:r>
            <w:r>
              <w:rPr>
                <w:b w:val="0"/>
                <w:bCs w:val="0"/>
              </w:rPr>
              <w:t xml:space="preserve"> 1/3 доля</w:t>
            </w:r>
            <w:r w:rsidRPr="009922A0">
              <w:rPr>
                <w:b w:val="0"/>
                <w:bCs w:val="0"/>
              </w:rPr>
              <w:t xml:space="preserve"> </w:t>
            </w:r>
          </w:p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земельный участок </w:t>
            </w:r>
            <w:r>
              <w:rPr>
                <w:b w:val="0"/>
                <w:bCs w:val="0"/>
              </w:rPr>
              <w:t xml:space="preserve"> 1/3 доля</w:t>
            </w:r>
          </w:p>
          <w:p w:rsidR="006A099B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3) жилой дом </w:t>
            </w:r>
            <w:r>
              <w:rPr>
                <w:b w:val="0"/>
                <w:bCs w:val="0"/>
              </w:rPr>
              <w:t xml:space="preserve"> 1/3 доля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5000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543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61A7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57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141066,11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5732" w:type="dxa"/>
            <w:gridSpan w:val="12"/>
          </w:tcPr>
          <w:p w:rsidR="006A099B" w:rsidRPr="00E3699A" w:rsidRDefault="006A099B" w:rsidP="00E36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Пирогова Наталья Борисовна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«Сернурский детский сад общеразвивающего вида «Сказка»</w:t>
            </w:r>
          </w:p>
        </w:tc>
        <w:tc>
          <w:tcPr>
            <w:tcW w:w="1796" w:type="dxa"/>
          </w:tcPr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 ¼ доли квартиры</w:t>
            </w:r>
          </w:p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3) 5/6 доли квартиры</w:t>
            </w:r>
          </w:p>
          <w:p w:rsidR="006A099B" w:rsidRPr="009922A0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4) гостинка </w:t>
            </w:r>
          </w:p>
          <w:p w:rsidR="006A099B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Default="006A099B" w:rsidP="00A732D4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5) гараж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Долевая</w:t>
            </w:r>
          </w:p>
          <w:p w:rsidR="006A099B" w:rsidRDefault="006A099B" w:rsidP="00B8635B">
            <w:pPr>
              <w:ind w:left="-71" w:right="-82"/>
              <w:jc w:val="center"/>
            </w:pPr>
          </w:p>
          <w:p w:rsidR="006A099B" w:rsidRDefault="006A099B" w:rsidP="00B8635B">
            <w:pPr>
              <w:ind w:left="-71" w:right="-82"/>
              <w:jc w:val="center"/>
            </w:pPr>
            <w:r>
              <w:t>Долевая</w:t>
            </w:r>
          </w:p>
          <w:p w:rsidR="006A099B" w:rsidRDefault="006A099B" w:rsidP="00B8635B">
            <w:pPr>
              <w:ind w:left="-71" w:right="-82"/>
              <w:jc w:val="center"/>
            </w:pPr>
          </w:p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50,7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66,3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17</w:t>
            </w:r>
            <w:r>
              <w:rPr>
                <w:b w:val="0"/>
                <w:bCs w:val="0"/>
              </w:rPr>
              <w:t>,3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24</w:t>
            </w:r>
          </w:p>
        </w:tc>
        <w:tc>
          <w:tcPr>
            <w:tcW w:w="693" w:type="dxa"/>
          </w:tcPr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439250,16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¼ доли квартиры</w:t>
            </w:r>
          </w:p>
        </w:tc>
        <w:tc>
          <w:tcPr>
            <w:tcW w:w="1347" w:type="dxa"/>
          </w:tcPr>
          <w:p w:rsidR="006A099B" w:rsidRDefault="006A099B" w:rsidP="00267450">
            <w:pPr>
              <w:ind w:left="-71" w:right="-82"/>
              <w:jc w:val="center"/>
            </w:pPr>
            <w:r>
              <w:t>Долевая</w:t>
            </w:r>
          </w:p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26745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50,7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26745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565A76" w:rsidRDefault="006A099B" w:rsidP="00B8635B"/>
        </w:tc>
        <w:tc>
          <w:tcPr>
            <w:tcW w:w="725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777" w:type="dxa"/>
          </w:tcPr>
          <w:p w:rsidR="006A099B" w:rsidRPr="00565A76" w:rsidRDefault="006A099B" w:rsidP="00B8635B">
            <w:pPr>
              <w:ind w:left="-1"/>
              <w:jc w:val="center"/>
            </w:pP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21-15,2005г.в.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350024,27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E3699A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E3699A">
              <w:rPr>
                <w:b w:val="0"/>
                <w:bCs w:val="0"/>
              </w:rPr>
              <w:t xml:space="preserve">Шулепова Снежана Анатольевна 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«Большесердежский детский сад «Солнышко»</w:t>
            </w: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 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226597,31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 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Форд Фокус,2006 г.в.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227392,93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 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565A7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Default="006A099B" w:rsidP="00B8635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 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E3699A">
            <w:r w:rsidRPr="009922A0">
              <w:t xml:space="preserve">Мамаева Елена Ивановна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«Верхнекугенерский детский сад «Родничок»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  <w:lang w:val="en-US"/>
              </w:rPr>
              <w:t xml:space="preserve">1) </w:t>
            </w:r>
            <w:r w:rsidRPr="009922A0">
              <w:rPr>
                <w:b w:val="0"/>
                <w:bCs w:val="0"/>
              </w:rPr>
              <w:t xml:space="preserve">приусадебный земельный участок 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2) квартира </w:t>
            </w:r>
          </w:p>
        </w:tc>
        <w:tc>
          <w:tcPr>
            <w:tcW w:w="1347" w:type="dxa"/>
          </w:tcPr>
          <w:p w:rsidR="006A099B" w:rsidRDefault="006A099B" w:rsidP="00B8635B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825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60,7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(для ведения ЛПХ)</w:t>
            </w:r>
          </w:p>
          <w:p w:rsidR="006A099B" w:rsidRPr="00E3699A" w:rsidRDefault="006A099B" w:rsidP="00E3699A">
            <w:r w:rsidRPr="00E3699A">
              <w:t>2) земельный участок (для ведения ЛПХ)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5104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4350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565A76" w:rsidRDefault="006A099B" w:rsidP="00E40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A099B" w:rsidRPr="00E3699A" w:rsidRDefault="006A099B" w:rsidP="00E40932">
            <w:pPr>
              <w:ind w:left="-79" w:right="-73"/>
              <w:jc w:val="center"/>
            </w:pPr>
            <w:r>
              <w:t>216754.47</w:t>
            </w:r>
          </w:p>
        </w:tc>
        <w:tc>
          <w:tcPr>
            <w:tcW w:w="1330" w:type="dxa"/>
          </w:tcPr>
          <w:p w:rsidR="006A099B" w:rsidRPr="00E3699A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(для ведения ЛПХ)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(для ведения ЛПХ)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5104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4350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  <w:lang w:val="en-US"/>
              </w:rPr>
              <w:t xml:space="preserve">1) </w:t>
            </w:r>
            <w:r w:rsidRPr="009922A0">
              <w:rPr>
                <w:b w:val="0"/>
                <w:bCs w:val="0"/>
              </w:rPr>
              <w:t xml:space="preserve">приусадебный земельный участок </w:t>
            </w:r>
          </w:p>
          <w:p w:rsidR="006A099B" w:rsidRPr="00565A76" w:rsidRDefault="006A099B" w:rsidP="00E3699A">
            <w:r w:rsidRPr="009922A0">
              <w:rPr>
                <w:b/>
                <w:bCs/>
              </w:rPr>
              <w:t xml:space="preserve">2) </w:t>
            </w:r>
            <w:r w:rsidRPr="00E3699A">
              <w:t>квартира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825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60,7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легковой автомобиль ВАЗ 2123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легковой автомобиль </w:t>
            </w:r>
            <w:r w:rsidRPr="009922A0">
              <w:rPr>
                <w:b w:val="0"/>
                <w:bCs w:val="0"/>
                <w:lang w:val="en-US"/>
              </w:rPr>
              <w:t>DAEWOO</w:t>
            </w:r>
            <w:r w:rsidRPr="009922A0">
              <w:rPr>
                <w:b w:val="0"/>
                <w:bCs w:val="0"/>
              </w:rPr>
              <w:t xml:space="preserve"> </w:t>
            </w:r>
            <w:r w:rsidRPr="009922A0">
              <w:rPr>
                <w:b w:val="0"/>
                <w:bCs w:val="0"/>
                <w:lang w:val="en-US"/>
              </w:rPr>
              <w:t>NEXIA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ГАЗ 330234</w:t>
            </w:r>
          </w:p>
          <w:p w:rsidR="006A099B" w:rsidRPr="00B75E33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КАМАЗ 365115С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90243.81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487D35" w:rsidRDefault="006A099B" w:rsidP="00E3699A">
            <w:r w:rsidRPr="00487D35">
              <w:t xml:space="preserve">Сергеева Тамара Николаевна 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«Горняцкий детский сад «Радуга»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487D35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квартира</w:t>
            </w:r>
          </w:p>
        </w:tc>
        <w:tc>
          <w:tcPr>
            <w:tcW w:w="725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777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213706,78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BC5854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487D35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квартира</w:t>
            </w:r>
          </w:p>
        </w:tc>
        <w:tc>
          <w:tcPr>
            <w:tcW w:w="725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777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487D35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квартира</w:t>
            </w:r>
          </w:p>
        </w:tc>
        <w:tc>
          <w:tcPr>
            <w:tcW w:w="725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777" w:type="dxa"/>
          </w:tcPr>
          <w:p w:rsidR="006A099B" w:rsidRPr="00487D35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487D35" w:rsidRDefault="006A099B" w:rsidP="00E3699A">
            <w:r w:rsidRPr="00487D35">
              <w:t xml:space="preserve">Вахонина Татьяна Михайловна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«Зашижемский детский сад «Колосок»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50,1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</w:t>
            </w:r>
          </w:p>
        </w:tc>
        <w:tc>
          <w:tcPr>
            <w:tcW w:w="725" w:type="dxa"/>
          </w:tcPr>
          <w:p w:rsidR="006A099B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3100</w:t>
            </w:r>
          </w:p>
          <w:p w:rsidR="006A099B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36,6</w:t>
            </w: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158464,41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</w:t>
            </w:r>
          </w:p>
        </w:tc>
        <w:tc>
          <w:tcPr>
            <w:tcW w:w="1347" w:type="dxa"/>
          </w:tcPr>
          <w:p w:rsidR="006A099B" w:rsidRPr="00E3699A" w:rsidRDefault="006A099B" w:rsidP="000770B7">
            <w:pPr>
              <w:ind w:left="-71" w:right="-82"/>
              <w:jc w:val="center"/>
            </w:pPr>
            <w:r w:rsidRPr="00E3699A">
              <w:rPr>
                <w:sz w:val="22"/>
                <w:szCs w:val="22"/>
              </w:rPr>
              <w:t>Индивидуальная</w:t>
            </w:r>
          </w:p>
          <w:p w:rsidR="006A099B" w:rsidRPr="00E3699A" w:rsidRDefault="006A099B" w:rsidP="000770B7">
            <w:pPr>
              <w:ind w:left="-71" w:right="-82"/>
              <w:jc w:val="center"/>
            </w:pPr>
          </w:p>
          <w:p w:rsidR="006A099B" w:rsidRDefault="006A099B" w:rsidP="000770B7">
            <w:pPr>
              <w:ind w:left="-71" w:right="-82"/>
              <w:jc w:val="center"/>
            </w:pPr>
            <w:r w:rsidRPr="00E3699A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98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3100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36,6</w:t>
            </w:r>
          </w:p>
        </w:tc>
        <w:tc>
          <w:tcPr>
            <w:tcW w:w="693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50,1</w:t>
            </w: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Легковой автомобиль Лада-Калина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327726,23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E3699A">
            <w:r w:rsidRPr="009922A0">
              <w:t xml:space="preserve">Антропова Светлана Ипатовна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  МДОУ «Лажъяльский детский сад общеразвивающего вида «Ший онгыр»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66,4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460088,54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земельный участок (для ведения ЛПХ)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приусадебный земельный участок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5000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5100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66,4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22277,20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Несовершеннолетний ребенок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66,4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66684,00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Default="006A099B" w:rsidP="00C529B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жилой дом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66,4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E3699A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E3699A">
              <w:rPr>
                <w:b w:val="0"/>
                <w:bCs w:val="0"/>
              </w:rPr>
              <w:t xml:space="preserve">Мамаева Любовь Петровна  </w:t>
            </w:r>
          </w:p>
        </w:tc>
        <w:tc>
          <w:tcPr>
            <w:tcW w:w="1800" w:type="dxa"/>
          </w:tcPr>
          <w:p w:rsidR="006A099B" w:rsidRPr="00331FD3" w:rsidRDefault="006A099B" w:rsidP="00C52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«Нижне-Рушенерский детский сад «Вис-вис»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1/3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48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173966,45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1/3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48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8140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легковой автомобиль ГАЗ 53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77399,71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E3699A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E3699A">
              <w:rPr>
                <w:b w:val="0"/>
                <w:bCs w:val="0"/>
              </w:rPr>
              <w:t xml:space="preserve">Волкова Маргарита Владимировна  </w:t>
            </w:r>
          </w:p>
        </w:tc>
        <w:tc>
          <w:tcPr>
            <w:tcW w:w="1800" w:type="dxa"/>
          </w:tcPr>
          <w:p w:rsidR="006A099B" w:rsidRPr="00331FD3" w:rsidRDefault="006A099B" w:rsidP="00E36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«Сернурский детский сад общеразвивающего вида Ромашка»</w:t>
            </w: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для содержания гаража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¼ доли квартиры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3) квартира 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4) гараж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26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8,57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35,1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26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земельный участок (для ведения ЛПХ)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2706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легковой автомобиль Нисан Альмера Классик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легковой автомобиль ВАЗ 2109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Супруг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¼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1) земельный участок для огородничества 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для содержания сарая</w:t>
            </w:r>
          </w:p>
        </w:tc>
        <w:tc>
          <w:tcPr>
            <w:tcW w:w="725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63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15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Pr="009922A0" w:rsidRDefault="006A099B" w:rsidP="00E3699A">
            <w:r>
              <w:t xml:space="preserve">Четкарева Надежда Николаевна </w:t>
            </w:r>
          </w:p>
        </w:tc>
        <w:tc>
          <w:tcPr>
            <w:tcW w:w="1800" w:type="dxa"/>
          </w:tcPr>
          <w:p w:rsidR="006A099B" w:rsidRPr="00331FD3" w:rsidRDefault="006A099B" w:rsidP="00E36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заведующая МДОУ «Сернурский Центр развития ребенка – дет/сад «Колокольчик»</w:t>
            </w:r>
          </w:p>
        </w:tc>
        <w:tc>
          <w:tcPr>
            <w:tcW w:w="1796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Квартира 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1632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42.8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693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</w:t>
            </w: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387824,16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  <w:tc>
          <w:tcPr>
            <w:tcW w:w="693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Квартира 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Квартира</w:t>
            </w: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1632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42.8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</w:t>
            </w: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Легковой автомобиль </w:t>
            </w:r>
            <w:r>
              <w:rPr>
                <w:b w:val="0"/>
                <w:bCs w:val="0"/>
                <w:lang w:val="en-US"/>
              </w:rPr>
              <w:t>Great</w:t>
            </w:r>
            <w:r w:rsidRPr="0063059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Wall</w:t>
            </w:r>
            <w:r w:rsidRPr="0063059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lang w:val="en-US"/>
              </w:rPr>
              <w:t>Hover</w:t>
            </w:r>
            <w:r>
              <w:rPr>
                <w:b w:val="0"/>
                <w:bCs w:val="0"/>
              </w:rPr>
              <w:t>,</w:t>
            </w:r>
          </w:p>
          <w:p w:rsidR="006A099B" w:rsidRPr="00E3699A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2007 г.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821484,50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Несовершеннолетний ребенок 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Земельный участок</w:t>
            </w:r>
          </w:p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Дом</w:t>
            </w: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600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95</w:t>
            </w: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5732" w:type="dxa"/>
            <w:gridSpan w:val="12"/>
          </w:tcPr>
          <w:p w:rsidR="006A099B" w:rsidRPr="00E3699A" w:rsidRDefault="006A099B" w:rsidP="00E3699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Дополнительного образования</w:t>
            </w: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Рябцева Галина Ивановна</w:t>
            </w:r>
          </w:p>
        </w:tc>
        <w:tc>
          <w:tcPr>
            <w:tcW w:w="1800" w:type="dxa"/>
          </w:tcPr>
          <w:p w:rsidR="006A099B" w:rsidRPr="00331FD3" w:rsidRDefault="006A099B" w:rsidP="00E36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директор МОУ ДОД  «Сернурский Дом детского творчества»</w:t>
            </w:r>
          </w:p>
        </w:tc>
        <w:tc>
          <w:tcPr>
            <w:tcW w:w="1796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9922A0">
              <w:rPr>
                <w:b w:val="0"/>
                <w:bCs w:val="0"/>
              </w:rPr>
              <w:t xml:space="preserve">) садовый участок 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1/3 доли  квартиры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9922A0">
              <w:rPr>
                <w:b w:val="0"/>
                <w:bCs w:val="0"/>
              </w:rPr>
              <w:t>) гараж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499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55,7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27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444148,68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 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1) огород 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1/3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37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55,7</w:t>
            </w:r>
            <w:r w:rsidRPr="009922A0">
              <w:rPr>
                <w:b w:val="0"/>
                <w:bCs w:val="0"/>
              </w:rPr>
              <w:t xml:space="preserve"> 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РФ 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гараж</w:t>
            </w:r>
          </w:p>
        </w:tc>
        <w:tc>
          <w:tcPr>
            <w:tcW w:w="725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27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 xml:space="preserve"> легковой автомобиль «Чери Кимо»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120522,99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Шабдаров Александр Романович</w:t>
            </w:r>
          </w:p>
        </w:tc>
        <w:tc>
          <w:tcPr>
            <w:tcW w:w="1800" w:type="dxa"/>
          </w:tcPr>
          <w:p w:rsidR="006A099B" w:rsidRPr="00331FD3" w:rsidRDefault="006A099B" w:rsidP="00E369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D3">
              <w:rPr>
                <w:rFonts w:ascii="Times New Roman" w:hAnsi="Times New Roman" w:cs="Times New Roman"/>
                <w:sz w:val="24"/>
                <w:szCs w:val="24"/>
              </w:rPr>
              <w:t>директор МОУ ДОД «Сернурская детская юношеская спортивная школа»</w:t>
            </w:r>
          </w:p>
        </w:tc>
        <w:tc>
          <w:tcPr>
            <w:tcW w:w="1796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садовый земельный участок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под гараж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3) ¼ доли квартиры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4) квартира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5) гараж</w:t>
            </w:r>
          </w:p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6) гараж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Индивидуальная</w:t>
            </w:r>
          </w:p>
          <w:p w:rsidR="006A099B" w:rsidRDefault="006A099B" w:rsidP="000770B7">
            <w:pPr>
              <w:ind w:left="-71" w:right="-82"/>
              <w:jc w:val="center"/>
            </w:pPr>
          </w:p>
          <w:p w:rsidR="006A099B" w:rsidRDefault="006A099B" w:rsidP="000770B7">
            <w:pPr>
              <w:ind w:left="-71" w:right="-82"/>
              <w:jc w:val="center"/>
            </w:pPr>
          </w:p>
          <w:p w:rsidR="006A099B" w:rsidRDefault="006A099B" w:rsidP="000770B7">
            <w:pPr>
              <w:ind w:left="-71" w:right="-82"/>
              <w:jc w:val="center"/>
            </w:pPr>
          </w:p>
          <w:p w:rsidR="006A099B" w:rsidRDefault="006A099B" w:rsidP="000770B7">
            <w:pPr>
              <w:ind w:left="-71" w:right="-82"/>
              <w:jc w:val="center"/>
            </w:pPr>
          </w:p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635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26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15,15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52,8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31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23,3</w:t>
            </w: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1) садовый земельный участок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2) земельный участок под гараж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9922A0">
              <w:rPr>
                <w:b w:val="0"/>
                <w:bCs w:val="0"/>
              </w:rPr>
              <w:t>) гараж</w:t>
            </w: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9922A0">
              <w:rPr>
                <w:b w:val="0"/>
                <w:bCs w:val="0"/>
              </w:rPr>
              <w:t>) гараж</w:t>
            </w:r>
          </w:p>
        </w:tc>
        <w:tc>
          <w:tcPr>
            <w:tcW w:w="725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635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26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15,15</w:t>
            </w: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31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23,3</w:t>
            </w:r>
          </w:p>
        </w:tc>
        <w:tc>
          <w:tcPr>
            <w:tcW w:w="777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</w:tc>
        <w:tc>
          <w:tcPr>
            <w:tcW w:w="2004" w:type="dxa"/>
          </w:tcPr>
          <w:p w:rsidR="006A099B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ВАЗ 111730</w:t>
            </w: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358152,98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Супруга </w:t>
            </w: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¼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15,15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135260,51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Несовершеннолетний ребенок</w:t>
            </w:r>
          </w:p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¼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15,15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0.00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099B" w:rsidRPr="00676C7E">
        <w:trPr>
          <w:cantSplit/>
          <w:tblCellSpacing w:w="5" w:type="nil"/>
          <w:jc w:val="center"/>
        </w:trPr>
        <w:tc>
          <w:tcPr>
            <w:tcW w:w="1800" w:type="dxa"/>
          </w:tcPr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Несовершеннолетний ребенок</w:t>
            </w:r>
          </w:p>
          <w:p w:rsidR="006A099B" w:rsidRDefault="006A099B" w:rsidP="00E3699A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800" w:type="dxa"/>
          </w:tcPr>
          <w:p w:rsidR="006A099B" w:rsidRDefault="006A099B" w:rsidP="00E369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¼ доли квартиры</w:t>
            </w:r>
          </w:p>
        </w:tc>
        <w:tc>
          <w:tcPr>
            <w:tcW w:w="1347" w:type="dxa"/>
          </w:tcPr>
          <w:p w:rsidR="006A099B" w:rsidRDefault="006A099B" w:rsidP="000770B7">
            <w:pPr>
              <w:ind w:left="-71" w:right="-82"/>
              <w:jc w:val="center"/>
            </w:pPr>
            <w:r>
              <w:t>долевая</w:t>
            </w:r>
          </w:p>
        </w:tc>
        <w:tc>
          <w:tcPr>
            <w:tcW w:w="898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15,15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693" w:type="dxa"/>
          </w:tcPr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9922A0">
              <w:rPr>
                <w:b w:val="0"/>
                <w:bCs w:val="0"/>
              </w:rPr>
              <w:t>РФ</w:t>
            </w:r>
          </w:p>
          <w:p w:rsidR="006A099B" w:rsidRPr="009922A0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39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725" w:type="dxa"/>
          </w:tcPr>
          <w:p w:rsidR="006A099B" w:rsidRPr="009922A0" w:rsidRDefault="006A099B" w:rsidP="00E3699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777" w:type="dxa"/>
          </w:tcPr>
          <w:p w:rsidR="006A099B" w:rsidRDefault="006A099B" w:rsidP="000770B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004" w:type="dxa"/>
          </w:tcPr>
          <w:p w:rsidR="006A099B" w:rsidRPr="009922A0" w:rsidRDefault="006A099B" w:rsidP="000770B7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123" w:type="dxa"/>
          </w:tcPr>
          <w:p w:rsidR="006A099B" w:rsidRDefault="006A099B" w:rsidP="00E40932">
            <w:pPr>
              <w:ind w:left="-79" w:right="-73"/>
              <w:jc w:val="center"/>
            </w:pPr>
            <w:r>
              <w:t>0,00</w:t>
            </w:r>
          </w:p>
        </w:tc>
        <w:tc>
          <w:tcPr>
            <w:tcW w:w="1330" w:type="dxa"/>
          </w:tcPr>
          <w:p w:rsidR="006A099B" w:rsidRPr="00A4206B" w:rsidRDefault="006A099B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099B" w:rsidRDefault="006A099B" w:rsidP="00C5368F">
      <w:pPr>
        <w:jc w:val="center"/>
        <w:rPr>
          <w:sz w:val="18"/>
          <w:szCs w:val="18"/>
        </w:rPr>
      </w:pPr>
      <w:r>
        <w:rPr>
          <w:sz w:val="18"/>
          <w:szCs w:val="18"/>
        </w:rPr>
        <w:tab/>
      </w:r>
    </w:p>
    <w:p w:rsidR="006A099B" w:rsidRPr="00C5368F" w:rsidRDefault="006A099B" w:rsidP="00C5368F">
      <w:pPr>
        <w:jc w:val="center"/>
        <w:rPr>
          <w:sz w:val="18"/>
          <w:szCs w:val="18"/>
        </w:rPr>
      </w:pPr>
    </w:p>
    <w:sectPr w:rsidR="006A099B" w:rsidRPr="00C5368F" w:rsidSect="00B61165">
      <w:headerReference w:type="default" r:id="rId7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99B" w:rsidRDefault="006A099B">
      <w:r>
        <w:separator/>
      </w:r>
    </w:p>
  </w:endnote>
  <w:endnote w:type="continuationSeparator" w:id="0">
    <w:p w:rsidR="006A099B" w:rsidRDefault="006A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99B" w:rsidRDefault="006A099B">
      <w:r>
        <w:separator/>
      </w:r>
    </w:p>
  </w:footnote>
  <w:footnote w:type="continuationSeparator" w:id="0">
    <w:p w:rsidR="006A099B" w:rsidRDefault="006A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9B" w:rsidRPr="00B61165" w:rsidRDefault="006A099B">
    <w:pPr>
      <w:pStyle w:val="Header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6A099B" w:rsidRDefault="006A09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4388F"/>
    <w:multiLevelType w:val="hybridMultilevel"/>
    <w:tmpl w:val="6404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71B70"/>
    <w:multiLevelType w:val="hybridMultilevel"/>
    <w:tmpl w:val="FE5E0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68F0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770B7"/>
    <w:rsid w:val="00080ADC"/>
    <w:rsid w:val="000828E4"/>
    <w:rsid w:val="00082F2D"/>
    <w:rsid w:val="00084029"/>
    <w:rsid w:val="000852AB"/>
    <w:rsid w:val="00086237"/>
    <w:rsid w:val="0008733B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28AE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C7C98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6905"/>
    <w:rsid w:val="00217759"/>
    <w:rsid w:val="002206F8"/>
    <w:rsid w:val="002243BC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35BD"/>
    <w:rsid w:val="002643C6"/>
    <w:rsid w:val="00267450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64C"/>
    <w:rsid w:val="002F1A49"/>
    <w:rsid w:val="002F2A98"/>
    <w:rsid w:val="002F429F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1FD3"/>
    <w:rsid w:val="00332481"/>
    <w:rsid w:val="00333749"/>
    <w:rsid w:val="003341B6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05BB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571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87D3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B7FB1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DDC"/>
    <w:rsid w:val="004F7C55"/>
    <w:rsid w:val="00502B27"/>
    <w:rsid w:val="005043E2"/>
    <w:rsid w:val="00504CEA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5A76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A2D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59B"/>
    <w:rsid w:val="00630809"/>
    <w:rsid w:val="00630DE5"/>
    <w:rsid w:val="00631120"/>
    <w:rsid w:val="00635302"/>
    <w:rsid w:val="00635448"/>
    <w:rsid w:val="00635FB2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99B"/>
    <w:rsid w:val="006A0E68"/>
    <w:rsid w:val="006A2F18"/>
    <w:rsid w:val="006A4753"/>
    <w:rsid w:val="006A647E"/>
    <w:rsid w:val="006A7603"/>
    <w:rsid w:val="006A7B65"/>
    <w:rsid w:val="006A7F88"/>
    <w:rsid w:val="006B2D6D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4C9"/>
    <w:rsid w:val="00713BF3"/>
    <w:rsid w:val="007204F4"/>
    <w:rsid w:val="00720DF9"/>
    <w:rsid w:val="007232D0"/>
    <w:rsid w:val="00724805"/>
    <w:rsid w:val="007252FB"/>
    <w:rsid w:val="0072617B"/>
    <w:rsid w:val="00726CA4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0C3B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1EF5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47D0"/>
    <w:rsid w:val="00890FB1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71E"/>
    <w:rsid w:val="008B78E7"/>
    <w:rsid w:val="008B79F9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2EE"/>
    <w:rsid w:val="008E547D"/>
    <w:rsid w:val="008E5CFB"/>
    <w:rsid w:val="008E6720"/>
    <w:rsid w:val="008E6BEF"/>
    <w:rsid w:val="008E6F35"/>
    <w:rsid w:val="008E71E6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568C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5E7"/>
    <w:rsid w:val="00984732"/>
    <w:rsid w:val="009850BD"/>
    <w:rsid w:val="009915D4"/>
    <w:rsid w:val="00991B79"/>
    <w:rsid w:val="00991C01"/>
    <w:rsid w:val="00992279"/>
    <w:rsid w:val="009922A0"/>
    <w:rsid w:val="009923AF"/>
    <w:rsid w:val="0099255D"/>
    <w:rsid w:val="00992599"/>
    <w:rsid w:val="009940DC"/>
    <w:rsid w:val="00994A20"/>
    <w:rsid w:val="009953CC"/>
    <w:rsid w:val="00995EBE"/>
    <w:rsid w:val="009961A7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06B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788F"/>
    <w:rsid w:val="00A712A0"/>
    <w:rsid w:val="00A712DF"/>
    <w:rsid w:val="00A71EC7"/>
    <w:rsid w:val="00A72967"/>
    <w:rsid w:val="00A72D7A"/>
    <w:rsid w:val="00A732D4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7AB"/>
    <w:rsid w:val="00B67B95"/>
    <w:rsid w:val="00B67CCC"/>
    <w:rsid w:val="00B71848"/>
    <w:rsid w:val="00B74869"/>
    <w:rsid w:val="00B75E33"/>
    <w:rsid w:val="00B76899"/>
    <w:rsid w:val="00B778F5"/>
    <w:rsid w:val="00B800E3"/>
    <w:rsid w:val="00B81401"/>
    <w:rsid w:val="00B82D3A"/>
    <w:rsid w:val="00B84465"/>
    <w:rsid w:val="00B8451A"/>
    <w:rsid w:val="00B848CF"/>
    <w:rsid w:val="00B8635B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854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6E0B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29B9"/>
    <w:rsid w:val="00C53476"/>
    <w:rsid w:val="00C53615"/>
    <w:rsid w:val="00C5368F"/>
    <w:rsid w:val="00C5383B"/>
    <w:rsid w:val="00C53C14"/>
    <w:rsid w:val="00C542D8"/>
    <w:rsid w:val="00C61E22"/>
    <w:rsid w:val="00C6285B"/>
    <w:rsid w:val="00C64211"/>
    <w:rsid w:val="00C64794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21A3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145A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4C99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99A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553E4"/>
    <w:rsid w:val="00E618D5"/>
    <w:rsid w:val="00E624F8"/>
    <w:rsid w:val="00E6280B"/>
    <w:rsid w:val="00E636F0"/>
    <w:rsid w:val="00E63EB2"/>
    <w:rsid w:val="00E658DE"/>
    <w:rsid w:val="00E661AE"/>
    <w:rsid w:val="00E66CB1"/>
    <w:rsid w:val="00E70677"/>
    <w:rsid w:val="00E7172B"/>
    <w:rsid w:val="00E71A0E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081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4A6"/>
    <w:rsid w:val="00F725BF"/>
    <w:rsid w:val="00F72BFB"/>
    <w:rsid w:val="00F74F3C"/>
    <w:rsid w:val="00F760D3"/>
    <w:rsid w:val="00F76602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465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50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833E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84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116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84BB3"/>
  </w:style>
  <w:style w:type="character" w:styleId="CommentReference">
    <w:name w:val="annotation reference"/>
    <w:basedOn w:val="DefaultParagraphFont"/>
    <w:uiPriority w:val="99"/>
    <w:semiHidden/>
    <w:rsid w:val="00EC1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16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1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1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ConsPlusNormal">
    <w:name w:val="ConsPlusNormal"/>
    <w:uiPriority w:val="99"/>
    <w:rsid w:val="003735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7350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70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4">
    <w:name w:val="заголовок4"/>
    <w:basedOn w:val="Normal"/>
    <w:next w:val="Heading1"/>
    <w:uiPriority w:val="99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30"/>
    </w:rPr>
  </w:style>
  <w:style w:type="character" w:customStyle="1" w:styleId="apple-converted-space">
    <w:name w:val="apple-converted-space"/>
    <w:basedOn w:val="DefaultParagraphFont"/>
    <w:uiPriority w:val="99"/>
    <w:rsid w:val="00E05DB6"/>
  </w:style>
  <w:style w:type="paragraph" w:customStyle="1" w:styleId="ConsPlusTitle">
    <w:name w:val="ConsPlusTitle"/>
    <w:uiPriority w:val="99"/>
    <w:rsid w:val="00C26E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65E79116A5D419B9BA5CE264DB3A0" ma:contentTypeVersion="2" ma:contentTypeDescription="Создание документа." ma:contentTypeScope="" ma:versionID="25719bed69f6f920c782c95d94408cf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849ce2-6366-4e71-8184-77fa0a0a79da" targetNamespace="http://schemas.microsoft.com/office/2006/metadata/properties" ma:root="true" ma:fieldsID="53c56fa98c4545e6679d342bcf18e313" ns2:_="" ns3:_="" ns4:_="">
    <xsd:import namespace="57504d04-691e-4fc4-8f09-4f19fdbe90f6"/>
    <xsd:import namespace="6d7c22ec-c6a4-4777-88aa-bc3c76ac660e"/>
    <xsd:import namespace="a2849ce2-6366-4e71-8184-77fa0a0a79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ce2-6366-4e71-8184-77fa0a0a79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Перечень должностей, обязанных предоставить свед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2849ce2-6366-4e71-8184-77fa0a0a79da">2015 год</_x041f__x0430__x043f__x043a__x0430_>
    <_dlc_DocId xmlns="57504d04-691e-4fc4-8f09-4f19fdbe90f6">XXJ7TYMEEKJ2-1611-20</_dlc_DocId>
    <_dlc_DocIdUrl xmlns="57504d04-691e-4fc4-8f09-4f19fdbe90f6">
      <Url>https://vip.gov.mari.ru/sernur/_layouts/DocIdRedir.aspx?ID=XXJ7TYMEEKJ2-1611-20</Url>
      <Description>XXJ7TYMEEKJ2-1611-20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215305CB-BBC6-45F9-AD32-947CC0510FD1}"/>
</file>

<file path=customXml/itemProps2.xml><?xml version="1.0" encoding="utf-8"?>
<ds:datastoreItem xmlns:ds="http://schemas.openxmlformats.org/officeDocument/2006/customXml" ds:itemID="{5298F13F-14B6-4AF0-9B15-EC7A543DA561}"/>
</file>

<file path=customXml/itemProps3.xml><?xml version="1.0" encoding="utf-8"?>
<ds:datastoreItem xmlns:ds="http://schemas.openxmlformats.org/officeDocument/2006/customXml" ds:itemID="{307928C3-D480-415A-A88C-ADA877E9FE7C}"/>
</file>

<file path=customXml/itemProps4.xml><?xml version="1.0" encoding="utf-8"?>
<ds:datastoreItem xmlns:ds="http://schemas.openxmlformats.org/officeDocument/2006/customXml" ds:itemID="{4BD2BEA5-D4A3-4B63-9008-8D6D5733592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14</Pages>
  <Words>1510</Words>
  <Characters>8612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руководителей образовательных учреждений за 2014 год</dc:title>
  <dc:subject/>
  <dc:creator>Вячеслав Александрович Зайцев</dc:creator>
  <cp:keywords/>
  <dc:description/>
  <cp:lastModifiedBy>Отдел по правовым вопросам</cp:lastModifiedBy>
  <cp:revision>6</cp:revision>
  <cp:lastPrinted>2015-04-13T06:41:00Z</cp:lastPrinted>
  <dcterms:created xsi:type="dcterms:W3CDTF">2015-05-25T05:18:00Z</dcterms:created>
  <dcterms:modified xsi:type="dcterms:W3CDTF">2015-05-25T06:54:00Z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0x01010053365E79116A5D419B9BA5CE264DB3A0</vt:lpwstr>
  </property>
  <property fmtid="{D5CDD505-2E9C-101B-9397-08002B2CF9AE}" pid="3" name="_dlc_DocIdItemGuid">
    <vt:lpwstr>161121f0-dcfe-45d9-a097-04e76db1709e</vt:lpwstr>
  </property>
  <property fmtid="{D5CDD505-2E9C-101B-9397-08002B2CF9AE}" pid="4" name="Order">
    <vt:r8>2000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